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C" w:rsidRPr="001D685B" w:rsidRDefault="001D1D0C" w:rsidP="001D685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1D1D0C" w:rsidRPr="0087602A" w:rsidRDefault="001D1D0C" w:rsidP="001D685B">
      <w:pPr>
        <w:rPr>
          <w:rFonts w:ascii="ＭＳ Ｐゴシック" w:eastAsia="ＭＳ Ｐゴシック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1D1D0C" w:rsidRPr="006742DC" w:rsidRDefault="001D1D0C" w:rsidP="006742DC">
      <w:pPr>
        <w:jc w:val="left"/>
        <w:rPr>
          <w:rFonts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31.45pt;margin-top:3.95pt;width:96pt;height:25.5pt;z-index:251658240;visibility:visible" filled="f" stroked="f" strokeweight=".5pt">
            <v:textbox>
              <w:txbxContent>
                <w:p w:rsidR="001D1D0C" w:rsidRPr="009F7C3E" w:rsidRDefault="001D1D0C" w:rsidP="00575730">
                  <w:pPr>
                    <w:pStyle w:val="ListParagraph"/>
                    <w:adjustRightInd w:val="0"/>
                    <w:spacing w:line="260" w:lineRule="exact"/>
                    <w:ind w:leftChars="0" w:left="420"/>
                    <w:textAlignment w:val="baseline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9F7C3E"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様式２</w:t>
                  </w:r>
                </w:p>
                <w:p w:rsidR="001D1D0C" w:rsidRDefault="001D1D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1D1D0C" w:rsidRDefault="001D1D0C" w:rsidP="00461D6F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36"/>
          <w:szCs w:val="36"/>
        </w:rPr>
      </w:pPr>
      <w:r w:rsidRPr="006742DC">
        <w:rPr>
          <w:rFonts w:ascii="ＭＳ ゴシック" w:eastAsia="ＭＳ ゴシック" w:hAnsi="ＭＳ ゴシック" w:cs="ＭＳ ゴシック" w:hint="eastAsia"/>
          <w:sz w:val="36"/>
          <w:szCs w:val="36"/>
        </w:rPr>
        <w:t>平成３０年度未来の畜産女子育成プロジェクト</w:t>
      </w:r>
    </w:p>
    <w:p w:rsidR="001D1D0C" w:rsidRPr="006742DC" w:rsidRDefault="001D1D0C" w:rsidP="00461D6F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1D1D0C" w:rsidRPr="006742DC" w:rsidRDefault="001D1D0C" w:rsidP="00461D6F">
      <w:pPr>
        <w:ind w:firstLineChars="100" w:firstLine="31680"/>
        <w:jc w:val="left"/>
        <w:rPr>
          <w:rFonts w:ascii="ＭＳ ゴシック" w:eastAsia="ＭＳ ゴシック" w:hAnsi="ＭＳ ゴシック" w:cs="Times New Roman"/>
          <w:color w:val="FF0000"/>
          <w:spacing w:val="20"/>
          <w:sz w:val="32"/>
          <w:szCs w:val="32"/>
        </w:rPr>
      </w:pPr>
      <w:r w:rsidRPr="006742DC">
        <w:rPr>
          <w:rFonts w:ascii="ＭＳ ゴシック" w:eastAsia="ＭＳ ゴシック" w:hAnsi="ＭＳ ゴシック" w:cs="ＭＳ ゴシック" w:hint="eastAsia"/>
          <w:sz w:val="32"/>
          <w:szCs w:val="32"/>
        </w:rPr>
        <w:t>課題作文</w:t>
      </w:r>
    </w:p>
    <w:p w:rsidR="001D1D0C" w:rsidRPr="006742DC" w:rsidRDefault="001D1D0C" w:rsidP="00461D6F">
      <w:pPr>
        <w:ind w:firstLineChars="100" w:firstLine="31680"/>
        <w:jc w:val="left"/>
        <w:rPr>
          <w:rFonts w:ascii="ＭＳ ゴシック" w:eastAsia="ＭＳ ゴシック" w:hAnsi="ＭＳ ゴシック" w:cs="Times New Roman"/>
          <w:sz w:val="32"/>
          <w:szCs w:val="32"/>
        </w:rPr>
      </w:pPr>
      <w:r w:rsidRPr="006742DC">
        <w:rPr>
          <w:rFonts w:ascii="ＭＳ ゴシック" w:eastAsia="ＭＳ ゴシック" w:hAnsi="ＭＳ ゴシック" w:cs="ＭＳ ゴシック" w:hint="eastAsia"/>
          <w:sz w:val="32"/>
          <w:szCs w:val="32"/>
        </w:rPr>
        <w:t>次の題目について、本用紙にて８００文字以内にまとめなさい。</w:t>
      </w:r>
    </w:p>
    <w:p w:rsidR="001D1D0C" w:rsidRPr="006742DC" w:rsidRDefault="001D1D0C" w:rsidP="006742DC">
      <w:pPr>
        <w:jc w:val="left"/>
        <w:rPr>
          <w:rFonts w:cs="Times New Roman"/>
          <w:sz w:val="36"/>
          <w:szCs w:val="36"/>
        </w:rPr>
      </w:pPr>
    </w:p>
    <w:p w:rsidR="001D1D0C" w:rsidRPr="006742DC" w:rsidRDefault="001D1D0C" w:rsidP="00461D6F">
      <w:pPr>
        <w:ind w:firstLineChars="100" w:firstLine="31680"/>
        <w:jc w:val="left"/>
        <w:rPr>
          <w:rFonts w:ascii="ＭＳ ゴシック" w:eastAsia="ＭＳ ゴシック" w:hAnsi="ＭＳ ゴシック" w:cs="Times New Roman"/>
          <w:b/>
          <w:bCs/>
          <w:color w:val="000000"/>
          <w:spacing w:val="20"/>
          <w:sz w:val="36"/>
          <w:szCs w:val="36"/>
        </w:rPr>
      </w:pPr>
      <w:r w:rsidRPr="006742D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0"/>
          <w:sz w:val="36"/>
          <w:szCs w:val="36"/>
        </w:rPr>
        <w:t>題</w:t>
      </w:r>
      <w:r w:rsidRPr="006742DC">
        <w:rPr>
          <w:rFonts w:ascii="ＭＳ ゴシック" w:eastAsia="ＭＳ ゴシック" w:hAnsi="ＭＳ ゴシック" w:cs="ＭＳ ゴシック"/>
          <w:b/>
          <w:bCs/>
          <w:color w:val="000000"/>
          <w:spacing w:val="20"/>
          <w:sz w:val="36"/>
          <w:szCs w:val="36"/>
        </w:rPr>
        <w:t xml:space="preserve"> </w:t>
      </w:r>
      <w:r w:rsidRPr="006742D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0"/>
          <w:sz w:val="36"/>
          <w:szCs w:val="36"/>
        </w:rPr>
        <w:t>目　：</w:t>
      </w:r>
      <w:r w:rsidRPr="006742DC">
        <w:rPr>
          <w:rFonts w:ascii="ＭＳ ゴシック" w:eastAsia="ＭＳ ゴシック" w:hAnsi="ＭＳ ゴシック" w:cs="ＭＳ ゴシック"/>
          <w:b/>
          <w:bCs/>
          <w:color w:val="000000"/>
          <w:spacing w:val="20"/>
          <w:sz w:val="36"/>
          <w:szCs w:val="36"/>
        </w:rPr>
        <w:t xml:space="preserve"> </w:t>
      </w:r>
      <w:r w:rsidRPr="006742D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0"/>
          <w:sz w:val="36"/>
          <w:szCs w:val="36"/>
        </w:rPr>
        <w:t xml:space="preserve">自分の将来と畜産業との関わりについて　</w:t>
      </w:r>
    </w:p>
    <w:p w:rsidR="001D1D0C" w:rsidRPr="006742DC" w:rsidRDefault="001D1D0C" w:rsidP="006742DC">
      <w:pPr>
        <w:jc w:val="left"/>
        <w:rPr>
          <w:rFonts w:cs="Times New Roman"/>
          <w:sz w:val="36"/>
          <w:szCs w:val="36"/>
        </w:rPr>
      </w:pPr>
    </w:p>
    <w:p w:rsidR="001D1D0C" w:rsidRPr="006742DC" w:rsidRDefault="001D1D0C" w:rsidP="00461D6F">
      <w:pPr>
        <w:spacing w:line="260" w:lineRule="exact"/>
        <w:ind w:left="113"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6742DC">
        <w:rPr>
          <w:rFonts w:ascii="ＭＳ ゴシック" w:eastAsia="ＭＳ ゴシック" w:hAnsi="ＭＳ ゴシック" w:cs="ＭＳ ゴシック" w:hint="eastAsia"/>
          <w:sz w:val="28"/>
          <w:szCs w:val="28"/>
        </w:rPr>
        <w:t>留意点</w:t>
      </w:r>
    </w:p>
    <w:p w:rsidR="001D1D0C" w:rsidRPr="006742DC" w:rsidRDefault="001D1D0C" w:rsidP="00461D6F">
      <w:pPr>
        <w:spacing w:line="260" w:lineRule="exact"/>
        <w:ind w:left="113"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D1D0C" w:rsidRPr="006742DC" w:rsidRDefault="001D1D0C" w:rsidP="00461D6F">
      <w:pPr>
        <w:adjustRightInd w:val="0"/>
        <w:spacing w:line="360" w:lineRule="auto"/>
        <w:ind w:firstLineChars="100" w:firstLine="31680"/>
        <w:jc w:val="left"/>
        <w:textAlignment w:val="baseline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１　縦書きで書くこと</w:t>
      </w:r>
    </w:p>
    <w:p w:rsidR="001D1D0C" w:rsidRPr="006742DC" w:rsidRDefault="001D1D0C" w:rsidP="00461D6F">
      <w:pPr>
        <w:widowControl/>
        <w:spacing w:line="360" w:lineRule="auto"/>
        <w:ind w:right="113"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6742DC">
        <w:rPr>
          <w:rFonts w:ascii="ＭＳ ゴシック" w:eastAsia="ＭＳ ゴシック" w:hAnsi="ＭＳ ゴシック" w:cs="ＭＳ ゴシック" w:hint="eastAsia"/>
          <w:sz w:val="28"/>
          <w:szCs w:val="28"/>
        </w:rPr>
        <w:t>２　手書きで記入すること</w:t>
      </w:r>
    </w:p>
    <w:p w:rsidR="001D1D0C" w:rsidRDefault="001D1D0C" w:rsidP="00461D6F">
      <w:pPr>
        <w:spacing w:line="360" w:lineRule="auto"/>
        <w:ind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３　黒インクのボールペンで記入すること（消せるボールペンも可）</w:t>
      </w:r>
    </w:p>
    <w:p w:rsidR="001D1D0C" w:rsidRDefault="001D1D0C" w:rsidP="00461D6F">
      <w:pPr>
        <w:spacing w:line="360" w:lineRule="auto"/>
        <w:ind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D1D0C" w:rsidRDefault="001D1D0C" w:rsidP="00461D6F">
      <w:pPr>
        <w:spacing w:line="360" w:lineRule="auto"/>
        <w:ind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D1D0C" w:rsidRDefault="001D1D0C" w:rsidP="00461D6F">
      <w:pPr>
        <w:spacing w:line="360" w:lineRule="auto"/>
        <w:ind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D1D0C" w:rsidRDefault="001D1D0C" w:rsidP="00461D6F">
      <w:pPr>
        <w:spacing w:line="360" w:lineRule="auto"/>
        <w:ind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D1D0C" w:rsidRDefault="001D1D0C" w:rsidP="00461D6F">
      <w:pPr>
        <w:spacing w:line="360" w:lineRule="auto"/>
        <w:ind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D1D0C" w:rsidRDefault="001D1D0C" w:rsidP="00461D6F">
      <w:pPr>
        <w:spacing w:line="360" w:lineRule="auto"/>
        <w:ind w:firstLineChars="100" w:firstLine="3168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1D1D0C" w:rsidRPr="006742DC" w:rsidRDefault="001D1D0C" w:rsidP="00461D6F">
      <w:pPr>
        <w:spacing w:line="360" w:lineRule="auto"/>
        <w:ind w:firstLineChars="100" w:firstLine="31680"/>
        <w:jc w:val="left"/>
        <w:rPr>
          <w:rFonts w:cs="Times New Roman"/>
          <w:sz w:val="28"/>
          <w:szCs w:val="28"/>
        </w:rPr>
      </w:pPr>
    </w:p>
    <w:tbl>
      <w:tblPr>
        <w:tblpPr w:leftFromText="142" w:rightFromText="142" w:tblpX="2092" w:tblpYSpec="top"/>
        <w:tblOverlap w:val="never"/>
        <w:tblW w:w="12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</w:tblGrid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</w:tbl>
    <w:tbl>
      <w:tblPr>
        <w:tblpPr w:topFromText="142" w:bottomFromText="142" w:tblpX="37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4"/>
        <w:gridCol w:w="567"/>
      </w:tblGrid>
      <w:tr w:rsidR="001D1D0C" w:rsidRPr="009F7C3E">
        <w:trPr>
          <w:cantSplit/>
          <w:trHeight w:val="4140"/>
        </w:trPr>
        <w:tc>
          <w:tcPr>
            <w:tcW w:w="704" w:type="dxa"/>
            <w:shd w:val="clear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pct12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  <w:r w:rsidRPr="009F7C3E">
              <w:rPr>
                <w:rFonts w:ascii="ＭＳ Ｐゴシック" w:eastAsia="ＭＳ Ｐゴシック" w:cs="ＭＳ Ｐゴシック" w:hint="eastAsia"/>
                <w:b/>
                <w:bCs/>
                <w:sz w:val="24"/>
                <w:szCs w:val="24"/>
              </w:rPr>
              <w:t>所属高校名</w:t>
            </w:r>
          </w:p>
        </w:tc>
      </w:tr>
      <w:tr w:rsidR="001D1D0C" w:rsidRPr="009F7C3E">
        <w:trPr>
          <w:cantSplit/>
          <w:trHeight w:val="4350"/>
        </w:trPr>
        <w:tc>
          <w:tcPr>
            <w:tcW w:w="704" w:type="dxa"/>
            <w:shd w:val="clear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pct12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7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  <w:r w:rsidRPr="009F7C3E">
              <w:rPr>
                <w:rFonts w:ascii="ＭＳ Ｐゴシック" w:eastAsia="ＭＳ Ｐゴシック" w:cs="ＭＳ Ｐゴシック" w:hint="eastAsia"/>
                <w:b/>
                <w:bCs/>
                <w:sz w:val="24"/>
                <w:szCs w:val="24"/>
              </w:rPr>
              <w:t>氏　　　名</w:t>
            </w:r>
          </w:p>
        </w:tc>
      </w:tr>
    </w:tbl>
    <w:p w:rsidR="001D1D0C" w:rsidRPr="006B02A9" w:rsidRDefault="001D1D0C" w:rsidP="006B02A9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6B02A9">
        <w:rPr>
          <w:rFonts w:ascii="ＭＳ ゴシック" w:eastAsia="ＭＳ ゴシック" w:hAnsi="ＭＳ ゴシック" w:cs="ＭＳ ゴシック" w:hint="eastAsia"/>
          <w:sz w:val="22"/>
          <w:szCs w:val="22"/>
        </w:rPr>
        <w:t>１枚目</w:t>
      </w:r>
      <w:r w:rsidRPr="006B02A9">
        <w:rPr>
          <w:rFonts w:ascii="ＭＳ ゴシック" w:eastAsia="ＭＳ ゴシック" w:hAnsi="ＭＳ ゴシック" w:cs="Times New Roman"/>
        </w:rPr>
        <w:br w:type="page"/>
      </w:r>
    </w:p>
    <w:tbl>
      <w:tblPr>
        <w:tblpPr w:leftFromText="142" w:rightFromText="142" w:tblpX="2228" w:tblpYSpec="center"/>
        <w:tblOverlap w:val="never"/>
        <w:tblW w:w="12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0"/>
        <w:gridCol w:w="621"/>
        <w:gridCol w:w="621"/>
        <w:gridCol w:w="620"/>
        <w:gridCol w:w="621"/>
        <w:gridCol w:w="621"/>
        <w:gridCol w:w="621"/>
      </w:tblGrid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  <w:tr w:rsidR="001D1D0C" w:rsidRPr="009F7C3E">
        <w:trPr>
          <w:trHeight w:val="467"/>
        </w:trPr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trip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trip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0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cs="Times New Roman"/>
              </w:rPr>
            </w:pPr>
          </w:p>
        </w:tc>
      </w:tr>
    </w:tbl>
    <w:tbl>
      <w:tblPr>
        <w:tblpPr w:topFromText="142" w:bottomFromText="142" w:vertAnchor="page" w:tblpX="481" w:tblpY="2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4"/>
        <w:gridCol w:w="567"/>
      </w:tblGrid>
      <w:tr w:rsidR="001D1D0C" w:rsidRPr="009F7C3E">
        <w:trPr>
          <w:cantSplit/>
          <w:trHeight w:val="4140"/>
        </w:trPr>
        <w:tc>
          <w:tcPr>
            <w:tcW w:w="704" w:type="dxa"/>
            <w:shd w:val="clear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pct12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  <w:r w:rsidRPr="009F7C3E">
              <w:rPr>
                <w:rFonts w:ascii="ＭＳ Ｐゴシック" w:eastAsia="ＭＳ Ｐゴシック" w:cs="ＭＳ Ｐゴシック" w:hint="eastAsia"/>
                <w:b/>
                <w:bCs/>
                <w:sz w:val="24"/>
                <w:szCs w:val="24"/>
              </w:rPr>
              <w:t>所属高校名</w:t>
            </w:r>
          </w:p>
        </w:tc>
      </w:tr>
      <w:tr w:rsidR="001D1D0C" w:rsidRPr="009F7C3E">
        <w:trPr>
          <w:cantSplit/>
          <w:trHeight w:val="4353"/>
        </w:trPr>
        <w:tc>
          <w:tcPr>
            <w:tcW w:w="704" w:type="dxa"/>
            <w:shd w:val="clear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3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pct12" w:color="auto" w:fill="FFFFFF"/>
            <w:textDirection w:val="tbRlV"/>
            <w:vAlign w:val="center"/>
          </w:tcPr>
          <w:p w:rsidR="001D1D0C" w:rsidRPr="009F7C3E" w:rsidRDefault="001D1D0C" w:rsidP="006B02A9">
            <w:pPr>
              <w:ind w:left="117" w:right="113"/>
              <w:jc w:val="center"/>
              <w:rPr>
                <w:rFonts w:ascii="ＭＳ Ｐゴシック" w:eastAsia="ＭＳ Ｐゴシック" w:cs="Times New Roman"/>
                <w:b/>
                <w:bCs/>
                <w:sz w:val="24"/>
                <w:szCs w:val="24"/>
              </w:rPr>
            </w:pPr>
            <w:r w:rsidRPr="009F7C3E">
              <w:rPr>
                <w:rFonts w:ascii="ＭＳ Ｐゴシック" w:eastAsia="ＭＳ Ｐゴシック" w:cs="ＭＳ Ｐゴシック" w:hint="eastAsia"/>
                <w:b/>
                <w:bCs/>
                <w:sz w:val="24"/>
                <w:szCs w:val="24"/>
              </w:rPr>
              <w:t>氏　　名</w:t>
            </w:r>
          </w:p>
        </w:tc>
      </w:tr>
    </w:tbl>
    <w:p w:rsidR="001D1D0C" w:rsidRPr="006B02A9" w:rsidRDefault="001D1D0C" w:rsidP="003A151A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6B02A9">
        <w:rPr>
          <w:rFonts w:ascii="ＭＳ ゴシック" w:eastAsia="ＭＳ ゴシック" w:hAnsi="ＭＳ ゴシック" w:cs="ＭＳ ゴシック" w:hint="eastAsia"/>
          <w:sz w:val="22"/>
          <w:szCs w:val="22"/>
        </w:rPr>
        <w:t>２枚目</w:t>
      </w:r>
    </w:p>
    <w:p w:rsidR="001D1D0C" w:rsidRDefault="001D1D0C" w:rsidP="00303060">
      <w:pPr>
        <w:rPr>
          <w:rFonts w:cs="Times New Roman"/>
        </w:rPr>
      </w:pPr>
    </w:p>
    <w:sectPr w:rsidR="001D1D0C" w:rsidSect="00303060">
      <w:pgSz w:w="16838" w:h="11906" w:orient="landscape"/>
      <w:pgMar w:top="851" w:right="1134" w:bottom="510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0C" w:rsidRDefault="001D1D0C" w:rsidP="001134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1D0C" w:rsidRDefault="001D1D0C" w:rsidP="001134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0C" w:rsidRDefault="001D1D0C" w:rsidP="001134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1D0C" w:rsidRDefault="001D1D0C" w:rsidP="001134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57"/>
    <w:multiLevelType w:val="hybridMultilevel"/>
    <w:tmpl w:val="4B569414"/>
    <w:lvl w:ilvl="0" w:tplc="27901D3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6C2895"/>
    <w:multiLevelType w:val="singleLevel"/>
    <w:tmpl w:val="27901D3A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285"/>
      </w:pPr>
      <w:rPr>
        <w:rFonts w:hint="eastAsia"/>
      </w:rPr>
    </w:lvl>
  </w:abstractNum>
  <w:abstractNum w:abstractNumId="2">
    <w:nsid w:val="72D52261"/>
    <w:multiLevelType w:val="hybridMultilevel"/>
    <w:tmpl w:val="2E5CF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56"/>
    <w:rsid w:val="0007026B"/>
    <w:rsid w:val="000A4316"/>
    <w:rsid w:val="000B72C7"/>
    <w:rsid w:val="0011343E"/>
    <w:rsid w:val="00155EC4"/>
    <w:rsid w:val="001D1D0C"/>
    <w:rsid w:val="001D685B"/>
    <w:rsid w:val="00303060"/>
    <w:rsid w:val="003A151A"/>
    <w:rsid w:val="00461D6F"/>
    <w:rsid w:val="00517699"/>
    <w:rsid w:val="00566256"/>
    <w:rsid w:val="00575730"/>
    <w:rsid w:val="005D3801"/>
    <w:rsid w:val="006742DC"/>
    <w:rsid w:val="006B02A9"/>
    <w:rsid w:val="0087602A"/>
    <w:rsid w:val="009504CB"/>
    <w:rsid w:val="00955AB5"/>
    <w:rsid w:val="009F7C3E"/>
    <w:rsid w:val="00C54C1F"/>
    <w:rsid w:val="00F06F65"/>
    <w:rsid w:val="00F3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C7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4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43E"/>
  </w:style>
  <w:style w:type="paragraph" w:styleId="Footer">
    <w:name w:val="footer"/>
    <w:basedOn w:val="Normal"/>
    <w:link w:val="FooterChar"/>
    <w:uiPriority w:val="99"/>
    <w:rsid w:val="001134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43E"/>
  </w:style>
  <w:style w:type="paragraph" w:styleId="BalloonText">
    <w:name w:val="Balloon Text"/>
    <w:basedOn w:val="Normal"/>
    <w:link w:val="BalloonTextChar"/>
    <w:uiPriority w:val="99"/>
    <w:semiHidden/>
    <w:rsid w:val="001D685B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85B"/>
    <w:rPr>
      <w:rFonts w:ascii="Arial" w:eastAsia="ＭＳ ゴシック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F346D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155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Kaito</dc:creator>
  <cp:keywords/>
  <dc:description/>
  <cp:lastModifiedBy>miyano-kiyoko</cp:lastModifiedBy>
  <cp:revision>9</cp:revision>
  <cp:lastPrinted>2018-04-10T09:44:00Z</cp:lastPrinted>
  <dcterms:created xsi:type="dcterms:W3CDTF">2018-04-05T07:34:00Z</dcterms:created>
  <dcterms:modified xsi:type="dcterms:W3CDTF">2018-05-03T11:06:00Z</dcterms:modified>
</cp:coreProperties>
</file>